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CC" w:rsidRPr="00095541" w:rsidRDefault="00E733CC" w:rsidP="005F7FCB">
      <w:pPr>
        <w:jc w:val="center"/>
        <w:rPr>
          <w:rFonts w:ascii="Times New Roman" w:hAnsi="Times New Roman"/>
          <w:sz w:val="24"/>
          <w:szCs w:val="24"/>
        </w:rPr>
      </w:pPr>
      <w:r w:rsidRPr="00095541">
        <w:rPr>
          <w:rFonts w:ascii="Times New Roman" w:hAnsi="Times New Roman"/>
          <w:sz w:val="24"/>
          <w:szCs w:val="24"/>
        </w:rPr>
        <w:t>Soukromí</w:t>
      </w:r>
    </w:p>
    <w:p w:rsidR="00E733CC" w:rsidRPr="00317278" w:rsidRDefault="00E733CC" w:rsidP="00F7647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317278">
        <w:rPr>
          <w:rFonts w:ascii="Times New Roman" w:hAnsi="Times New Roman"/>
          <w:sz w:val="24"/>
          <w:szCs w:val="24"/>
        </w:rPr>
        <w:t>Soukromí, co to vlastně je? Pod pojmem soukromí si můžeme představit více věcí. Chvíle, kdy jsme sami sebou a nechceme být viděni nikým jiným, prostor který chceme obývat pouze my, bez jakýchkoliv cizích účastníků, nebo pouze věci, které chceme zachovat pouze svým vlastním očím. Každý z nás si pod tímto pojmem muže představit něco jiného, a také to jinak chápat.</w:t>
      </w:r>
    </w:p>
    <w:p w:rsidR="00E733CC" w:rsidRPr="00317278" w:rsidRDefault="00E733CC" w:rsidP="00F7647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317278">
        <w:rPr>
          <w:rFonts w:ascii="Times New Roman" w:hAnsi="Times New Roman"/>
          <w:sz w:val="24"/>
          <w:szCs w:val="24"/>
        </w:rPr>
        <w:t>Je důležité? Ano, nebo ne? Opět bychom se rozcházeli. Pro některé z nás je soukromí alfou a omegou</w:t>
      </w:r>
      <w:r>
        <w:rPr>
          <w:rFonts w:ascii="Times New Roman" w:hAnsi="Times New Roman"/>
          <w:sz w:val="24"/>
          <w:szCs w:val="24"/>
        </w:rPr>
        <w:t xml:space="preserve"> života</w:t>
      </w:r>
      <w:r w:rsidRPr="00317278">
        <w:rPr>
          <w:rFonts w:ascii="Times New Roman" w:hAnsi="Times New Roman"/>
          <w:sz w:val="24"/>
          <w:szCs w:val="24"/>
        </w:rPr>
        <w:t xml:space="preserve">. Má pro ně nejvyšší prioritu. Někteří mu přikládají pouze malou hodnotu a někteří soukromí buďto nemají úbec, nebo ho ignorují. Zamysleme se, je opravdu důležité si soukromí, alespoň v minimální míře, chránit? Ve většině případů se vyplatí své soukromí chránit. Soukromé informace choulostivého charakteru, nebo jen informace o našem životě, to vše by mělo být uchráněno </w:t>
      </w:r>
      <w:r>
        <w:rPr>
          <w:rFonts w:ascii="Times New Roman" w:hAnsi="Times New Roman"/>
          <w:sz w:val="24"/>
          <w:szCs w:val="24"/>
        </w:rPr>
        <w:t>před cizí zvědavostí a slídivýma</w:t>
      </w:r>
      <w:r w:rsidRPr="00317278">
        <w:rPr>
          <w:rFonts w:ascii="Times New Roman" w:hAnsi="Times New Roman"/>
          <w:sz w:val="24"/>
          <w:szCs w:val="24"/>
        </w:rPr>
        <w:t xml:space="preserve"> oči</w:t>
      </w:r>
      <w:r>
        <w:rPr>
          <w:rFonts w:ascii="Times New Roman" w:hAnsi="Times New Roman"/>
          <w:sz w:val="24"/>
          <w:szCs w:val="24"/>
        </w:rPr>
        <w:t>ma</w:t>
      </w:r>
      <w:r w:rsidRPr="00317278">
        <w:rPr>
          <w:rFonts w:ascii="Times New Roman" w:hAnsi="Times New Roman"/>
          <w:sz w:val="24"/>
          <w:szCs w:val="24"/>
        </w:rPr>
        <w:t xml:space="preserve"> cizích lidí. Většina z nás si</w:t>
      </w:r>
      <w:r>
        <w:rPr>
          <w:rFonts w:ascii="Times New Roman" w:hAnsi="Times New Roman"/>
          <w:sz w:val="24"/>
          <w:szCs w:val="24"/>
        </w:rPr>
        <w:t xml:space="preserve"> tuto formu soukromí zachovává</w:t>
      </w:r>
      <w:r w:rsidRPr="00317278">
        <w:rPr>
          <w:rFonts w:ascii="Times New Roman" w:hAnsi="Times New Roman"/>
          <w:sz w:val="24"/>
          <w:szCs w:val="24"/>
        </w:rPr>
        <w:t xml:space="preserve"> a lpí na něm, ovšem existuje i pár lidí, příliš důvěřivých, kteří si na své sou</w:t>
      </w:r>
      <w:r>
        <w:rPr>
          <w:rFonts w:ascii="Times New Roman" w:hAnsi="Times New Roman"/>
          <w:sz w:val="24"/>
          <w:szCs w:val="24"/>
        </w:rPr>
        <w:t>kromí nedávají</w:t>
      </w:r>
      <w:r w:rsidRPr="00317278">
        <w:rPr>
          <w:rFonts w:ascii="Times New Roman" w:hAnsi="Times New Roman"/>
          <w:sz w:val="24"/>
          <w:szCs w:val="24"/>
        </w:rPr>
        <w:t xml:space="preserve"> příliš velký pozor a pak na to doplácí. A tím se dostáváme k další otázce.</w:t>
      </w:r>
    </w:p>
    <w:p w:rsidR="00E733CC" w:rsidRPr="00317278" w:rsidRDefault="00E733CC" w:rsidP="00F7647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317278">
        <w:rPr>
          <w:rFonts w:ascii="Times New Roman" w:hAnsi="Times New Roman"/>
          <w:sz w:val="24"/>
          <w:szCs w:val="24"/>
        </w:rPr>
        <w:t>Měli bychom si soukromí, a´t už v jakékoliv formě, vážit? Zejména ti, kteří své soukromí považují za jednu z nejdůležitějších věcí, trpce nesou, není-li jejich soukromí tolerováno, ba dokonce je-li porušováno. Takové „bezpráví“ je velmi špatně snášeno a mělo by se mu předcházet. Mnoho lidí na světě by si rádo uchovávalo své soukromé věci, ať už choulostivého, nebo zcela běžného charakteru v soukromí a mimo zraky jiných. Ale bohužel tohoto, pro ně, luxusu se jim nedostává. Nemohou si být jistí ničím. To co někteří z nás považují za samozřejmost, se jim nedostává. A takovýmto situacím, kdy je naše soukromí porušováno, by se mělo předcházet. Nejúčinnějším řešením, je právní postih v případě jednoho, ba dokonce opakovaného porušování tohoto, mnohým svatého, práva. Práva na soukromí.</w:t>
      </w:r>
    </w:p>
    <w:p w:rsidR="00E733CC" w:rsidRPr="00317278" w:rsidRDefault="00E733CC" w:rsidP="00F7647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317278">
        <w:rPr>
          <w:rFonts w:ascii="Times New Roman" w:hAnsi="Times New Roman"/>
          <w:sz w:val="24"/>
          <w:szCs w:val="24"/>
        </w:rPr>
        <w:t>Na závěr, a´t už si pod pojmem soukromí, každý představí něco jiného, všechny naše představy mají něco společného. Každý si představí něco, co je pro nás důležité a neodmyslitelně to patří k našemu životu. A jeho porušení každý z nás těžce nese.</w:t>
      </w:r>
    </w:p>
    <w:p w:rsidR="00E733CC" w:rsidRPr="00095541" w:rsidRDefault="00E733CC" w:rsidP="005F7FCB">
      <w:pPr>
        <w:rPr>
          <w:rFonts w:ascii="Times New Roman" w:hAnsi="Times New Roman"/>
          <w:sz w:val="24"/>
          <w:szCs w:val="24"/>
        </w:rPr>
      </w:pPr>
      <w:r w:rsidRPr="00095541">
        <w:rPr>
          <w:rFonts w:ascii="Times New Roman" w:hAnsi="Times New Roman"/>
          <w:sz w:val="24"/>
          <w:szCs w:val="24"/>
        </w:rPr>
        <w:t>Jakub Lali. 15 let</w:t>
      </w:r>
    </w:p>
    <w:p w:rsidR="00E733CC" w:rsidRPr="00095541" w:rsidRDefault="00E733CC" w:rsidP="005F7FCB">
      <w:pPr>
        <w:rPr>
          <w:rFonts w:ascii="Times New Roman" w:hAnsi="Times New Roman"/>
          <w:sz w:val="24"/>
          <w:szCs w:val="24"/>
        </w:rPr>
      </w:pPr>
      <w:r w:rsidRPr="00095541">
        <w:rPr>
          <w:rFonts w:ascii="Times New Roman" w:hAnsi="Times New Roman"/>
          <w:sz w:val="24"/>
          <w:szCs w:val="24"/>
        </w:rPr>
        <w:t>Spojovací 279 , Kovářská</w:t>
      </w:r>
    </w:p>
    <w:p w:rsidR="00E733CC" w:rsidRPr="00095541" w:rsidRDefault="00E733CC" w:rsidP="005F7FCB">
      <w:pPr>
        <w:rPr>
          <w:rFonts w:ascii="Times New Roman" w:hAnsi="Times New Roman"/>
          <w:sz w:val="24"/>
          <w:szCs w:val="24"/>
        </w:rPr>
      </w:pPr>
      <w:r w:rsidRPr="00095541">
        <w:rPr>
          <w:rFonts w:ascii="Times New Roman" w:hAnsi="Times New Roman"/>
          <w:sz w:val="24"/>
          <w:szCs w:val="24"/>
        </w:rPr>
        <w:t>GSOŠ Klášterec nad ohří</w:t>
      </w:r>
    </w:p>
    <w:p w:rsidR="00E733CC" w:rsidRPr="00095541" w:rsidRDefault="00E733CC" w:rsidP="005F7FCB">
      <w:pPr>
        <w:rPr>
          <w:rFonts w:ascii="Times New Roman" w:hAnsi="Times New Roman"/>
          <w:sz w:val="24"/>
          <w:szCs w:val="24"/>
        </w:rPr>
      </w:pPr>
    </w:p>
    <w:p w:rsidR="00E733CC" w:rsidRPr="00095541" w:rsidRDefault="00E733CC" w:rsidP="005F7FCB">
      <w:pPr>
        <w:rPr>
          <w:rFonts w:ascii="Times New Roman" w:hAnsi="Times New Roman"/>
          <w:sz w:val="24"/>
          <w:szCs w:val="24"/>
        </w:rPr>
      </w:pPr>
    </w:p>
    <w:p w:rsidR="00E733CC" w:rsidRPr="00F76470" w:rsidRDefault="00E733CC" w:rsidP="00F76470">
      <w:pPr>
        <w:jc w:val="right"/>
        <w:rPr>
          <w:rFonts w:ascii="Brush Script MT" w:hAnsi="Brush Script MT" w:cs="Arial"/>
          <w:sz w:val="28"/>
          <w:szCs w:val="28"/>
        </w:rPr>
      </w:pPr>
      <w:r w:rsidRPr="00F76470">
        <w:rPr>
          <w:rFonts w:ascii="Brush Script MT" w:hAnsi="Brush Script MT" w:cs="Arial"/>
          <w:sz w:val="28"/>
          <w:szCs w:val="28"/>
        </w:rPr>
        <w:t xml:space="preserve">Jakub Lali </w:t>
      </w:r>
    </w:p>
    <w:sectPr w:rsidR="00E733CC" w:rsidRPr="00F76470" w:rsidSect="0025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rush Script MT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FCB"/>
    <w:rsid w:val="00095541"/>
    <w:rsid w:val="00251F43"/>
    <w:rsid w:val="00317278"/>
    <w:rsid w:val="0057420A"/>
    <w:rsid w:val="005F7FCB"/>
    <w:rsid w:val="006E6E7C"/>
    <w:rsid w:val="00722571"/>
    <w:rsid w:val="0075054F"/>
    <w:rsid w:val="00E733CC"/>
    <w:rsid w:val="00EF685F"/>
    <w:rsid w:val="00F7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324</Words>
  <Characters>1913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Lali</dc:creator>
  <cp:keywords/>
  <dc:description/>
  <cp:lastModifiedBy>klementovai</cp:lastModifiedBy>
  <cp:revision>4</cp:revision>
  <dcterms:created xsi:type="dcterms:W3CDTF">2009-03-29T18:54:00Z</dcterms:created>
  <dcterms:modified xsi:type="dcterms:W3CDTF">2009-04-02T08:50:00Z</dcterms:modified>
</cp:coreProperties>
</file>